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E6" w:rsidRDefault="00A474E6" w:rsidP="00A474E6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22960" cy="1074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Comune di Ercolano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Settore per la tutela del cittadino e P.I. 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Area Servizi Sociali – Via G. Marconi, Palazzo Borsellino- 80056 Ercolano</w:t>
      </w:r>
    </w:p>
    <w:p w:rsidR="00A474E6" w:rsidRPr="00A474E6" w:rsidRDefault="00A474E6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MODELLO PER LA PRE</w:t>
      </w:r>
      <w:r w:rsidR="00D57E3E">
        <w:rPr>
          <w:rFonts w:ascii="Times New Roman" w:hAnsi="Times New Roman" w:cs="Times New Roman"/>
          <w:b/>
          <w:sz w:val="24"/>
          <w:szCs w:val="24"/>
        </w:rPr>
        <w:t xml:space="preserve">SENTAZIONE DI CANDIDATURA PER L’INSERIMENTO NEL COSTITUENDO ALBO PER L’ESERCIZIO DELLE FUNZIONI DELEGATE 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57E3E">
        <w:rPr>
          <w:rFonts w:ascii="Times New Roman" w:hAnsi="Times New Roman" w:cs="Times New Roman"/>
          <w:b/>
          <w:sz w:val="24"/>
          <w:szCs w:val="24"/>
        </w:rPr>
        <w:t>TUTORE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E/O AMMINISTR</w:t>
      </w:r>
      <w:r w:rsidR="00D57E3E">
        <w:rPr>
          <w:rFonts w:ascii="Times New Roman" w:hAnsi="Times New Roman" w:cs="Times New Roman"/>
          <w:b/>
          <w:sz w:val="24"/>
          <w:szCs w:val="24"/>
        </w:rPr>
        <w:t>A</w:t>
      </w:r>
      <w:r w:rsidRPr="00A474E6">
        <w:rPr>
          <w:rFonts w:ascii="Times New Roman" w:hAnsi="Times New Roman" w:cs="Times New Roman"/>
          <w:b/>
          <w:sz w:val="24"/>
          <w:szCs w:val="24"/>
        </w:rPr>
        <w:t>TOR</w:t>
      </w:r>
      <w:r w:rsidR="00D57E3E">
        <w:rPr>
          <w:rFonts w:ascii="Times New Roman" w:hAnsi="Times New Roman" w:cs="Times New Roman"/>
          <w:b/>
          <w:sz w:val="24"/>
          <w:szCs w:val="24"/>
        </w:rPr>
        <w:t>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DI SOSTEGNO.</w:t>
      </w: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AL SIG. SINDACO</w:t>
      </w: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DEL COMUNE DI ERCOLANO</w:t>
      </w:r>
    </w:p>
    <w:p w:rsidR="006D0D3D" w:rsidRPr="00A474E6" w:rsidRDefault="006D0D3D" w:rsidP="00211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62" w:rsidRPr="00A474E6" w:rsidRDefault="006D0D3D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Il/La sottoscritto/a</w:t>
      </w:r>
      <w:r w:rsidR="0052671A">
        <w:rPr>
          <w:rFonts w:ascii="Times New Roman" w:hAnsi="Times New Roman" w:cs="Times New Roman"/>
          <w:sz w:val="24"/>
          <w:szCs w:val="24"/>
        </w:rPr>
        <w:t>_</w:t>
      </w:r>
      <w:r w:rsidR="00D57E3E">
        <w:rPr>
          <w:rFonts w:ascii="Times New Roman" w:hAnsi="Times New Roman" w:cs="Times New Roman"/>
          <w:sz w:val="24"/>
          <w:szCs w:val="24"/>
        </w:rPr>
        <w:t>____</w:t>
      </w:r>
      <w:r w:rsidR="0052671A">
        <w:rPr>
          <w:rFonts w:ascii="Times New Roman" w:hAnsi="Times New Roman" w:cs="Times New Roman"/>
          <w:sz w:val="24"/>
          <w:szCs w:val="24"/>
        </w:rPr>
        <w:t>______________nato/a a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 il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 xml:space="preserve">__________e residente </w:t>
      </w:r>
      <w:r w:rsidR="00482762" w:rsidRPr="00A474E6">
        <w:rPr>
          <w:rFonts w:ascii="Times New Roman" w:hAnsi="Times New Roman" w:cs="Times New Roman"/>
          <w:sz w:val="24"/>
          <w:szCs w:val="24"/>
        </w:rPr>
        <w:t>a</w:t>
      </w:r>
      <w:r w:rsidR="00D57E3E">
        <w:rPr>
          <w:rFonts w:ascii="Times New Roman" w:hAnsi="Times New Roman" w:cs="Times New Roman"/>
          <w:sz w:val="24"/>
          <w:szCs w:val="24"/>
        </w:rPr>
        <w:t>______________</w:t>
      </w:r>
      <w:r w:rsidR="0052671A">
        <w:rPr>
          <w:rFonts w:ascii="Times New Roman" w:hAnsi="Times New Roman" w:cs="Times New Roman"/>
          <w:sz w:val="24"/>
          <w:szCs w:val="24"/>
        </w:rPr>
        <w:t>v</w:t>
      </w:r>
      <w:r w:rsidR="00482762" w:rsidRPr="00A474E6">
        <w:rPr>
          <w:rFonts w:ascii="Times New Roman" w:hAnsi="Times New Roman" w:cs="Times New Roman"/>
          <w:sz w:val="24"/>
          <w:szCs w:val="24"/>
        </w:rPr>
        <w:t>ia</w:t>
      </w:r>
      <w:r w:rsidR="0052671A">
        <w:rPr>
          <w:rFonts w:ascii="Times New Roman" w:hAnsi="Times New Roman" w:cs="Times New Roman"/>
          <w:sz w:val="24"/>
          <w:szCs w:val="24"/>
        </w:rPr>
        <w:t>___________________________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n._______cod</w:t>
      </w:r>
      <w:r w:rsidR="0052671A">
        <w:rPr>
          <w:rFonts w:ascii="Times New Roman" w:hAnsi="Times New Roman" w:cs="Times New Roman"/>
          <w:sz w:val="24"/>
          <w:szCs w:val="24"/>
        </w:rPr>
        <w:t>ice fiscale________________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</w:t>
      </w:r>
      <w:r w:rsidR="00482762" w:rsidRPr="00A474E6">
        <w:rPr>
          <w:rFonts w:ascii="Times New Roman" w:hAnsi="Times New Roman" w:cs="Times New Roman"/>
          <w:sz w:val="24"/>
          <w:szCs w:val="24"/>
        </w:rPr>
        <w:t>Tel</w:t>
      </w:r>
      <w:r w:rsidR="00211883" w:rsidRPr="00A474E6">
        <w:rPr>
          <w:rFonts w:ascii="Times New Roman" w:hAnsi="Times New Roman" w:cs="Times New Roman"/>
          <w:sz w:val="24"/>
          <w:szCs w:val="24"/>
        </w:rPr>
        <w:t>__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_______________</w:t>
      </w:r>
      <w:r w:rsidR="004165C0">
        <w:rPr>
          <w:rFonts w:ascii="Times New Roman" w:hAnsi="Times New Roman" w:cs="Times New Roman"/>
          <w:sz w:val="24"/>
          <w:szCs w:val="24"/>
        </w:rPr>
        <w:t>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_mail</w:t>
      </w:r>
      <w:r w:rsidR="004165C0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>__________________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PROPONE</w:t>
      </w:r>
    </w:p>
    <w:p w:rsidR="00482762" w:rsidRPr="00A474E6" w:rsidRDefault="00D57E3E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candidatura per </w:t>
      </w:r>
      <w:r w:rsidRPr="00D57E3E">
        <w:rPr>
          <w:rFonts w:ascii="Times New Roman" w:hAnsi="Times New Roman" w:cs="Times New Roman"/>
          <w:sz w:val="24"/>
          <w:szCs w:val="24"/>
        </w:rPr>
        <w:t>l’inserimento nel costituendo albo per l’esercizio delle funzioni delegate di tutore e/o amministratore di sostegno</w:t>
      </w:r>
      <w:r w:rsidRPr="00A474E6">
        <w:rPr>
          <w:rFonts w:ascii="Times New Roman" w:hAnsi="Times New Roman" w:cs="Times New Roman"/>
          <w:sz w:val="24"/>
          <w:szCs w:val="24"/>
        </w:rPr>
        <w:t xml:space="preserve"> </w:t>
      </w:r>
      <w:r w:rsidR="00482762" w:rsidRPr="00A474E6">
        <w:rPr>
          <w:rFonts w:ascii="Times New Roman" w:hAnsi="Times New Roman" w:cs="Times New Roman"/>
          <w:sz w:val="24"/>
          <w:szCs w:val="24"/>
        </w:rPr>
        <w:t>ai cittadini del Comune di Ercolano in difficoltà per minore età o per carenza fisica o psichica e, sotto la propria responsabilità, ai sensi degli artt. 46 e 47 del D.P.R. 28 dicembre 2000 n.445,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82762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DC0" w:rsidRPr="00A474E6">
        <w:rPr>
          <w:rFonts w:ascii="Times New Roman" w:hAnsi="Times New Roman" w:cs="Times New Roman"/>
          <w:sz w:val="24"/>
          <w:szCs w:val="24"/>
        </w:rPr>
        <w:t xml:space="preserve">i essere in possesso </w:t>
      </w:r>
      <w:r w:rsidR="00482762" w:rsidRPr="00A474E6">
        <w:rPr>
          <w:rFonts w:ascii="Times New Roman" w:hAnsi="Times New Roman" w:cs="Times New Roman"/>
          <w:sz w:val="24"/>
          <w:szCs w:val="24"/>
        </w:rPr>
        <w:t>cittadinanza italiana o di uno stato membro dell’Unione</w:t>
      </w:r>
      <w:r w:rsidR="00F53886">
        <w:rPr>
          <w:rFonts w:ascii="Times New Roman" w:hAnsi="Times New Roman" w:cs="Times New Roman"/>
          <w:sz w:val="24"/>
          <w:szCs w:val="24"/>
        </w:rPr>
        <w:t xml:space="preserve"> E</w:t>
      </w:r>
      <w:r w:rsidR="00A81ADB" w:rsidRPr="00A474E6">
        <w:rPr>
          <w:rFonts w:ascii="Times New Roman" w:hAnsi="Times New Roman" w:cs="Times New Roman"/>
          <w:sz w:val="24"/>
          <w:szCs w:val="24"/>
        </w:rPr>
        <w:t>uropea;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essere in possesso di tutti i requisiti previsti dall’art. </w:t>
      </w:r>
      <w:r w:rsidR="004165C0">
        <w:rPr>
          <w:rFonts w:ascii="Times New Roman" w:hAnsi="Times New Roman" w:cs="Times New Roman"/>
          <w:sz w:val="24"/>
          <w:szCs w:val="24"/>
        </w:rPr>
        <w:t>2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dell’Avviso pubblico;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trovarsi in alcuna delle cause di incompatibilità previste dall’art. 2 dell’ Avviso pubblico che nella presente proposta si intendono integralmente richiamate;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aver carichi pendenti o riportato condanne passate in giudicato, indipendentemen</w:t>
      </w:r>
      <w:r w:rsidR="00613DC0" w:rsidRPr="00A474E6">
        <w:rPr>
          <w:rFonts w:ascii="Times New Roman" w:hAnsi="Times New Roman" w:cs="Times New Roman"/>
          <w:sz w:val="24"/>
          <w:szCs w:val="24"/>
        </w:rPr>
        <w:t>te dal tipo di reato contestato, ovvero di essere sottoposto a procedimento penale per il reato di……………..;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essere in possesso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requisiti e/o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titoli professionali richiesti dal bando </w:t>
      </w:r>
      <w:r>
        <w:rPr>
          <w:rFonts w:ascii="Times New Roman" w:hAnsi="Times New Roman" w:cs="Times New Roman"/>
          <w:sz w:val="24"/>
          <w:szCs w:val="24"/>
        </w:rPr>
        <w:t>indetto dal Comune di Ercolano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81ADB" w:rsidRPr="00A474E6">
        <w:rPr>
          <w:rFonts w:ascii="Times New Roman" w:hAnsi="Times New Roman" w:cs="Times New Roman"/>
          <w:sz w:val="24"/>
          <w:szCs w:val="24"/>
        </w:rPr>
        <w:t>comprovata esperienza e competenza nella materia oggetto delle funzioni di tutore e/o amministratore di sostegno debit</w:t>
      </w:r>
      <w:r w:rsidR="00613DC0" w:rsidRPr="00A474E6">
        <w:rPr>
          <w:rFonts w:ascii="Times New Roman" w:hAnsi="Times New Roman" w:cs="Times New Roman"/>
          <w:sz w:val="24"/>
          <w:szCs w:val="24"/>
        </w:rPr>
        <w:t>amente descritto nel curriculum;</w:t>
      </w:r>
    </w:p>
    <w:p w:rsidR="008269E1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autorizzare il Comune di Ercolano al trattamento dei dati personali, ai sensi del D.lgs. 30.03.2003, n. 196 e del GDPR (Regolamento UE 2016/679) e s.m.i., limitatamente al procedimento in questione.</w:t>
      </w:r>
    </w:p>
    <w:p w:rsidR="008269E1" w:rsidRPr="00A474E6" w:rsidRDefault="008269E1" w:rsidP="008269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4C2B9F" w:rsidRDefault="008269E1" w:rsidP="00A81A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B9F">
        <w:rPr>
          <w:rFonts w:ascii="Times New Roman" w:hAnsi="Times New Roman" w:cs="Times New Roman"/>
          <w:b/>
          <w:sz w:val="28"/>
          <w:szCs w:val="28"/>
          <w:u w:val="single"/>
        </w:rPr>
        <w:t>N.B.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 Allegare copia del documento di riconosciment</w:t>
      </w:r>
      <w:r w:rsidR="004C2B9F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4C2B9F"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e curriculum vitae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1883" w:rsidRPr="00A474E6" w:rsidRDefault="00211883" w:rsidP="00A81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474E6" w:rsidRDefault="00A81ADB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INDICA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seguito il recapito al quale ricevere le comunicazioni inerenti al presente avviso: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______________</w:t>
      </w:r>
      <w:r w:rsidR="00A81ADB" w:rsidRPr="00A474E6">
        <w:rPr>
          <w:rFonts w:ascii="Times New Roman" w:hAnsi="Times New Roman" w:cs="Times New Roman"/>
          <w:sz w:val="24"/>
          <w:szCs w:val="24"/>
        </w:rPr>
        <w:t>________tel_________________</w:t>
      </w: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Data_____________________                                                                 Firma leggibile</w:t>
      </w:r>
    </w:p>
    <w:p w:rsidR="006D0D3D" w:rsidRPr="00A474E6" w:rsidRDefault="00613DC0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7E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D0D3D" w:rsidRPr="00A474E6" w:rsidSect="00933C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FE" w:rsidRDefault="000E4EFE" w:rsidP="00F939A1">
      <w:pPr>
        <w:spacing w:after="0" w:line="240" w:lineRule="auto"/>
      </w:pPr>
      <w:r>
        <w:separator/>
      </w:r>
    </w:p>
  </w:endnote>
  <w:endnote w:type="continuationSeparator" w:id="0">
    <w:p w:rsidR="000E4EFE" w:rsidRDefault="000E4EFE" w:rsidP="00F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FE" w:rsidRDefault="000E4EFE" w:rsidP="00F939A1">
      <w:pPr>
        <w:spacing w:after="0" w:line="240" w:lineRule="auto"/>
      </w:pPr>
      <w:r>
        <w:separator/>
      </w:r>
    </w:p>
  </w:footnote>
  <w:footnote w:type="continuationSeparator" w:id="0">
    <w:p w:rsidR="000E4EFE" w:rsidRDefault="000E4EFE" w:rsidP="00F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A1" w:rsidRPr="00F939A1" w:rsidRDefault="00F939A1" w:rsidP="00211883">
    <w:pPr>
      <w:pStyle w:val="Intestazione"/>
      <w:jc w:val="right"/>
      <w:rPr>
        <w:b/>
      </w:rPr>
    </w:pPr>
    <w:r>
      <w:rPr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36B"/>
    <w:multiLevelType w:val="hybridMultilevel"/>
    <w:tmpl w:val="949C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B79"/>
    <w:multiLevelType w:val="hybridMultilevel"/>
    <w:tmpl w:val="CFDCE9E4"/>
    <w:lvl w:ilvl="0" w:tplc="0410000F">
      <w:start w:val="1"/>
      <w:numFmt w:val="decimal"/>
      <w:lvlText w:val="%1."/>
      <w:lvlJc w:val="left"/>
      <w:pPr>
        <w:ind w:left="20715" w:hanging="360"/>
      </w:pPr>
    </w:lvl>
    <w:lvl w:ilvl="1" w:tplc="04100019" w:tentative="1">
      <w:start w:val="1"/>
      <w:numFmt w:val="lowerLetter"/>
      <w:lvlText w:val="%2."/>
      <w:lvlJc w:val="left"/>
      <w:pPr>
        <w:ind w:left="21435" w:hanging="360"/>
      </w:pPr>
    </w:lvl>
    <w:lvl w:ilvl="2" w:tplc="0410001B" w:tentative="1">
      <w:start w:val="1"/>
      <w:numFmt w:val="lowerRoman"/>
      <w:lvlText w:val="%3."/>
      <w:lvlJc w:val="right"/>
      <w:pPr>
        <w:ind w:left="22155" w:hanging="180"/>
      </w:pPr>
    </w:lvl>
    <w:lvl w:ilvl="3" w:tplc="0410000F" w:tentative="1">
      <w:start w:val="1"/>
      <w:numFmt w:val="decimal"/>
      <w:lvlText w:val="%4."/>
      <w:lvlJc w:val="left"/>
      <w:pPr>
        <w:ind w:left="22875" w:hanging="360"/>
      </w:pPr>
    </w:lvl>
    <w:lvl w:ilvl="4" w:tplc="04100019" w:tentative="1">
      <w:start w:val="1"/>
      <w:numFmt w:val="lowerLetter"/>
      <w:lvlText w:val="%5."/>
      <w:lvlJc w:val="left"/>
      <w:pPr>
        <w:ind w:left="23595" w:hanging="360"/>
      </w:pPr>
    </w:lvl>
    <w:lvl w:ilvl="5" w:tplc="0410001B" w:tentative="1">
      <w:start w:val="1"/>
      <w:numFmt w:val="lowerRoman"/>
      <w:lvlText w:val="%6."/>
      <w:lvlJc w:val="right"/>
      <w:pPr>
        <w:ind w:left="24315" w:hanging="180"/>
      </w:pPr>
    </w:lvl>
    <w:lvl w:ilvl="6" w:tplc="0410000F" w:tentative="1">
      <w:start w:val="1"/>
      <w:numFmt w:val="decimal"/>
      <w:lvlText w:val="%7."/>
      <w:lvlJc w:val="left"/>
      <w:pPr>
        <w:ind w:left="25035" w:hanging="360"/>
      </w:pPr>
    </w:lvl>
    <w:lvl w:ilvl="7" w:tplc="04100019" w:tentative="1">
      <w:start w:val="1"/>
      <w:numFmt w:val="lowerLetter"/>
      <w:lvlText w:val="%8."/>
      <w:lvlJc w:val="left"/>
      <w:pPr>
        <w:ind w:left="25755" w:hanging="360"/>
      </w:pPr>
    </w:lvl>
    <w:lvl w:ilvl="8" w:tplc="0410001B" w:tentative="1">
      <w:start w:val="1"/>
      <w:numFmt w:val="lowerRoman"/>
      <w:lvlText w:val="%9."/>
      <w:lvlJc w:val="right"/>
      <w:pPr>
        <w:ind w:left="26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D"/>
    <w:rsid w:val="000538E1"/>
    <w:rsid w:val="00067DF8"/>
    <w:rsid w:val="000E4EFE"/>
    <w:rsid w:val="00211883"/>
    <w:rsid w:val="0028253A"/>
    <w:rsid w:val="00297A84"/>
    <w:rsid w:val="004165C0"/>
    <w:rsid w:val="00482762"/>
    <w:rsid w:val="004C2B9F"/>
    <w:rsid w:val="004E0801"/>
    <w:rsid w:val="0052671A"/>
    <w:rsid w:val="00613DC0"/>
    <w:rsid w:val="00664D86"/>
    <w:rsid w:val="006848D6"/>
    <w:rsid w:val="006D0D3D"/>
    <w:rsid w:val="008269E1"/>
    <w:rsid w:val="00933CAF"/>
    <w:rsid w:val="00A474E6"/>
    <w:rsid w:val="00A81ADB"/>
    <w:rsid w:val="00C45B6E"/>
    <w:rsid w:val="00C46BF3"/>
    <w:rsid w:val="00CB60DC"/>
    <w:rsid w:val="00D57E3E"/>
    <w:rsid w:val="00DA32E2"/>
    <w:rsid w:val="00DD6C58"/>
    <w:rsid w:val="00F53886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BB071-9099-4FD9-B794-B95DB74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A1"/>
  </w:style>
  <w:style w:type="paragraph" w:styleId="Pidipagina">
    <w:name w:val="footer"/>
    <w:basedOn w:val="Normale"/>
    <w:link w:val="Pidipagina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50507DD5.dotm</Template>
  <TotalTime>1</TotalTime>
  <Pages>2</Pages>
  <Words>293</Words>
  <Characters>2356</Characters>
  <Application>Microsoft Office Word</Application>
  <DocSecurity>0</DocSecurity>
  <Lines>54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marina.ricci</cp:lastModifiedBy>
  <cp:revision>4</cp:revision>
  <cp:lastPrinted>2021-05-09T19:36:00Z</cp:lastPrinted>
  <dcterms:created xsi:type="dcterms:W3CDTF">2022-11-28T12:36:00Z</dcterms:created>
  <dcterms:modified xsi:type="dcterms:W3CDTF">2022-12-02T10:42:00Z</dcterms:modified>
</cp:coreProperties>
</file>